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72" w:tblpY="751"/>
        <w:tblW w:w="99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3687"/>
        <w:gridCol w:w="6240"/>
      </w:tblGrid>
      <w:tr w:rsidR="00E06F7B" w:rsidRPr="005D2AA8" w:rsidTr="00414517">
        <w:trPr>
          <w:trHeight w:val="1838"/>
        </w:trPr>
        <w:tc>
          <w:tcPr>
            <w:tcW w:w="9927" w:type="dxa"/>
            <w:gridSpan w:val="2"/>
            <w:tcBorders>
              <w:top w:val="single" w:sz="4" w:space="0" w:color="auto"/>
              <w:left w:val="single" w:sz="4" w:space="0" w:color="auto"/>
              <w:bottom w:val="nil"/>
              <w:right w:val="single" w:sz="4" w:space="0" w:color="auto"/>
            </w:tcBorders>
            <w:shd w:val="clear" w:color="auto" w:fill="5F497A" w:themeFill="accent4" w:themeFillShade="BF"/>
          </w:tcPr>
          <w:p w:rsidR="00E06F7B" w:rsidRPr="00542497" w:rsidRDefault="00E06F7B" w:rsidP="00E06F7B">
            <w:pPr>
              <w:jc w:val="center"/>
              <w:rPr>
                <w:b/>
                <w:color w:val="FFFFFF" w:themeColor="background1"/>
                <w:lang w:eastAsia="nl-NL"/>
              </w:rPr>
            </w:pPr>
            <w:r w:rsidRPr="00542497">
              <w:rPr>
                <w:b/>
                <w:color w:val="FFFFFF" w:themeColor="background1"/>
                <w:lang w:eastAsia="nl-NL"/>
              </w:rPr>
              <w:t>AANVRAAGFORMULIER</w:t>
            </w:r>
          </w:p>
          <w:p w:rsidR="00E06F7B" w:rsidRPr="00542497" w:rsidRDefault="00E06F7B" w:rsidP="00E06F7B">
            <w:pPr>
              <w:jc w:val="center"/>
              <w:rPr>
                <w:b/>
                <w:color w:val="FFFFFF" w:themeColor="background1"/>
                <w:lang w:eastAsia="nl-NL"/>
              </w:rPr>
            </w:pPr>
            <w:r w:rsidRPr="00542497">
              <w:rPr>
                <w:b/>
                <w:color w:val="FFFFFF" w:themeColor="background1"/>
                <w:lang w:eastAsia="nl-NL"/>
              </w:rPr>
              <w:t>INITIËLE ERKENNING ALS EXAMENINSTITUUT</w:t>
            </w:r>
          </w:p>
          <w:p w:rsidR="00E06F7B" w:rsidRPr="00542497" w:rsidRDefault="00E06F7B" w:rsidP="00E06F7B">
            <w:pPr>
              <w:jc w:val="center"/>
              <w:rPr>
                <w:b/>
                <w:color w:val="FFFFFF" w:themeColor="background1"/>
                <w:lang w:eastAsia="nl-NL"/>
              </w:rPr>
            </w:pPr>
            <w:r w:rsidRPr="00542497">
              <w:rPr>
                <w:b/>
                <w:color w:val="FFFFFF" w:themeColor="background1"/>
                <w:lang w:eastAsia="nl-NL"/>
              </w:rPr>
              <w:t>VOLGENS ARTIKEL 11A VAN HET BESLUIT GEDRAGSTOEZICHT FINANCI</w:t>
            </w:r>
            <w:r w:rsidR="00E35311" w:rsidRPr="00542497">
              <w:rPr>
                <w:b/>
                <w:color w:val="FFFFFF" w:themeColor="background1"/>
                <w:lang w:eastAsia="nl-NL"/>
              </w:rPr>
              <w:t>Ë</w:t>
            </w:r>
            <w:r w:rsidRPr="00542497">
              <w:rPr>
                <w:b/>
                <w:color w:val="FFFFFF" w:themeColor="background1"/>
                <w:lang w:eastAsia="nl-NL"/>
              </w:rPr>
              <w:t>LE ONDERNEMINGEN (BGFO)</w:t>
            </w:r>
          </w:p>
          <w:p w:rsidR="00E06F7B" w:rsidRPr="005D2AA8" w:rsidRDefault="00E06F7B" w:rsidP="00E06F7B">
            <w:pPr>
              <w:rPr>
                <w:rFonts w:ascii="Calibri" w:eastAsia="Times New Roman" w:hAnsi="Calibri" w:cs="Arial"/>
                <w:lang w:eastAsia="nl-NL"/>
              </w:rPr>
            </w:pPr>
          </w:p>
        </w:tc>
      </w:tr>
      <w:tr w:rsidR="00E06F7B" w:rsidRPr="00542497" w:rsidTr="00414517">
        <w:trPr>
          <w:cantSplit/>
          <w:trHeight w:val="364"/>
        </w:trPr>
        <w:tc>
          <w:tcPr>
            <w:tcW w:w="9927"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E06F7B">
            <w:pPr>
              <w:rPr>
                <w:b/>
                <w:sz w:val="20"/>
                <w:szCs w:val="32"/>
                <w:lang w:eastAsia="nl-NL"/>
              </w:rPr>
            </w:pPr>
            <w:r w:rsidRPr="00542497">
              <w:rPr>
                <w:b/>
                <w:lang w:eastAsia="nl-NL"/>
              </w:rPr>
              <w:t>1.</w:t>
            </w:r>
            <w:r w:rsidRPr="00542497">
              <w:rPr>
                <w:b/>
                <w:sz w:val="20"/>
                <w:szCs w:val="32"/>
                <w:lang w:eastAsia="nl-NL"/>
              </w:rPr>
              <w:t xml:space="preserve"> </w:t>
            </w:r>
            <w:r w:rsidRPr="00542497">
              <w:rPr>
                <w:b/>
                <w:lang w:eastAsia="nl-NL"/>
              </w:rPr>
              <w:t>Algemene gegevens exameninstituut</w:t>
            </w:r>
          </w:p>
        </w:tc>
      </w:tr>
      <w:tr w:rsidR="00E06F7B" w:rsidRPr="00542497" w:rsidTr="000343D5">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0343D5">
            <w:pPr>
              <w:rPr>
                <w:rFonts w:ascii="Calibri" w:eastAsia="Times New Roman" w:hAnsi="Calibri" w:cs="Arial"/>
                <w:b/>
                <w:color w:val="000000"/>
                <w:lang w:eastAsia="nl-NL"/>
              </w:rPr>
            </w:pPr>
            <w:r w:rsidRPr="00542497">
              <w:rPr>
                <w:rFonts w:ascii="Calibri" w:eastAsia="Times New Roman" w:hAnsi="Calibri" w:cs="Arial"/>
                <w:b/>
                <w:color w:val="000000"/>
                <w:lang w:eastAsia="nl-NL"/>
              </w:rPr>
              <w:t>Statutaire naam:</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lang w:eastAsia="nl-NL"/>
              </w:rPr>
            </w:pPr>
          </w:p>
        </w:tc>
      </w:tr>
      <w:tr w:rsidR="00E06F7B" w:rsidRPr="00542497" w:rsidTr="000343D5">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0343D5">
            <w:pPr>
              <w:rPr>
                <w:rFonts w:ascii="Calibri" w:eastAsia="Times New Roman" w:hAnsi="Calibri" w:cs="Arial"/>
                <w:b/>
                <w:color w:val="000000"/>
                <w:lang w:eastAsia="nl-NL"/>
              </w:rPr>
            </w:pPr>
            <w:r w:rsidRPr="00542497">
              <w:rPr>
                <w:rFonts w:ascii="Calibri" w:eastAsia="Times New Roman" w:hAnsi="Calibri" w:cs="Arial"/>
                <w:b/>
                <w:color w:val="000000"/>
                <w:lang w:eastAsia="nl-NL"/>
              </w:rPr>
              <w:t>Handelsnaam:</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0343D5">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0343D5">
            <w:pPr>
              <w:rPr>
                <w:rFonts w:ascii="Calibri" w:eastAsia="Times New Roman" w:hAnsi="Calibri" w:cs="Arial"/>
                <w:b/>
                <w:color w:val="000000"/>
                <w:lang w:eastAsia="nl-NL"/>
              </w:rPr>
            </w:pPr>
            <w:r w:rsidRPr="00542497">
              <w:rPr>
                <w:rFonts w:ascii="Calibri" w:eastAsia="Times New Roman" w:hAnsi="Calibri" w:cs="Arial"/>
                <w:b/>
                <w:color w:val="000000"/>
                <w:lang w:eastAsia="nl-NL"/>
              </w:rPr>
              <w:t>Postadres:</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0343D5">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0343D5">
            <w:pPr>
              <w:rPr>
                <w:rFonts w:ascii="Calibri" w:eastAsia="Times New Roman" w:hAnsi="Calibri" w:cs="Arial"/>
                <w:b/>
                <w:color w:val="000000"/>
                <w:lang w:eastAsia="nl-NL"/>
              </w:rPr>
            </w:pPr>
            <w:r w:rsidRPr="00542497">
              <w:rPr>
                <w:rFonts w:ascii="Calibri" w:eastAsia="Times New Roman" w:hAnsi="Calibri" w:cs="Arial"/>
                <w:b/>
                <w:color w:val="000000"/>
                <w:lang w:eastAsia="nl-NL"/>
              </w:rPr>
              <w:t>Postcode en plaats:</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0343D5">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06F7B" w:rsidRPr="00542497" w:rsidRDefault="00E06F7B" w:rsidP="000343D5">
            <w:pPr>
              <w:rPr>
                <w:rFonts w:ascii="Calibri" w:eastAsia="Times New Roman" w:hAnsi="Calibri" w:cs="Arial"/>
                <w:b/>
                <w:color w:val="000000"/>
                <w:lang w:eastAsia="nl-NL"/>
              </w:rPr>
            </w:pPr>
            <w:r w:rsidRPr="00542497">
              <w:rPr>
                <w:rFonts w:ascii="Calibri" w:eastAsia="Times New Roman" w:hAnsi="Calibri" w:cs="Arial"/>
                <w:b/>
                <w:color w:val="000000"/>
                <w:lang w:eastAsia="nl-NL"/>
              </w:rPr>
              <w:t>KvK nummer:</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414517">
        <w:trPr>
          <w:trHeight w:val="1486"/>
        </w:trPr>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E06F7B">
            <w:pPr>
              <w:rPr>
                <w:rFonts w:ascii="Calibri" w:eastAsia="Times New Roman" w:hAnsi="Calibri" w:cs="Arial"/>
                <w:b/>
                <w:color w:val="000000"/>
                <w:lang w:eastAsia="nl-NL"/>
              </w:rPr>
            </w:pPr>
            <w:r w:rsidRPr="00542497">
              <w:rPr>
                <w:rFonts w:ascii="Calibri" w:eastAsia="Times New Roman" w:hAnsi="Calibri" w:cs="Arial"/>
                <w:b/>
                <w:color w:val="000000"/>
                <w:lang w:eastAsia="nl-NL"/>
              </w:rPr>
              <w:t>Contactpersoon:</w:t>
            </w:r>
          </w:p>
          <w:p w:rsidR="00E06F7B" w:rsidRPr="00542497" w:rsidRDefault="00E06F7B" w:rsidP="00E06F7B">
            <w:pPr>
              <w:rPr>
                <w:rFonts w:ascii="Calibri" w:eastAsia="Times New Roman" w:hAnsi="Calibri" w:cs="Arial"/>
                <w:b/>
                <w:color w:val="000000"/>
                <w:lang w:eastAsia="nl-NL"/>
              </w:rPr>
            </w:pPr>
            <w:r w:rsidRPr="00542497">
              <w:rPr>
                <w:rFonts w:ascii="Calibri" w:eastAsia="Times New Roman" w:hAnsi="Calibri" w:cs="Arial"/>
                <w:b/>
                <w:color w:val="000000"/>
                <w:lang w:eastAsia="nl-NL"/>
              </w:rPr>
              <w:t xml:space="preserve">Direct telefoonnummer: </w:t>
            </w:r>
          </w:p>
          <w:p w:rsidR="00E06F7B" w:rsidRPr="00542497" w:rsidRDefault="00E06F7B" w:rsidP="00E06F7B">
            <w:pPr>
              <w:rPr>
                <w:rFonts w:ascii="Calibri" w:eastAsia="Times New Roman" w:hAnsi="Calibri" w:cs="Arial"/>
                <w:b/>
                <w:color w:val="000000"/>
                <w:lang w:eastAsia="nl-NL"/>
              </w:rPr>
            </w:pPr>
            <w:r w:rsidRPr="00542497">
              <w:rPr>
                <w:rFonts w:ascii="Calibri" w:eastAsia="Times New Roman" w:hAnsi="Calibri" w:cs="Arial"/>
                <w:b/>
                <w:color w:val="000000"/>
                <w:lang w:eastAsia="nl-NL"/>
              </w:rPr>
              <w:t>E-mailadres contactpersoon:</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E06F7B">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E06F7B">
            <w:pPr>
              <w:rPr>
                <w:rFonts w:ascii="Calibri" w:eastAsia="Times New Roman" w:hAnsi="Calibri" w:cs="Arial"/>
                <w:b/>
                <w:color w:val="000000"/>
                <w:lang w:eastAsia="nl-NL"/>
              </w:rPr>
            </w:pPr>
            <w:r w:rsidRPr="00542497">
              <w:rPr>
                <w:rFonts w:ascii="Calibri" w:eastAsia="Times New Roman" w:hAnsi="Calibri" w:cs="Arial"/>
                <w:b/>
                <w:color w:val="000000"/>
                <w:lang w:eastAsia="nl-NL"/>
              </w:rPr>
              <w:t>Functie:</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E06F7B">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E06F7B">
            <w:pPr>
              <w:rPr>
                <w:rFonts w:ascii="Calibri" w:eastAsia="Times New Roman" w:hAnsi="Calibri" w:cs="Arial"/>
                <w:b/>
                <w:color w:val="000000"/>
                <w:lang w:eastAsia="nl-NL"/>
              </w:rPr>
            </w:pPr>
            <w:r w:rsidRPr="00542497">
              <w:rPr>
                <w:rFonts w:ascii="Calibri" w:eastAsia="Times New Roman" w:hAnsi="Calibri" w:cs="Arial"/>
                <w:b/>
                <w:color w:val="000000"/>
                <w:lang w:eastAsia="nl-NL"/>
              </w:rPr>
              <w:t>Algemeen telefoonnummer:</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r w:rsidR="00E06F7B" w:rsidRPr="00542497" w:rsidTr="00E06F7B">
        <w:tc>
          <w:tcPr>
            <w:tcW w:w="36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06F7B" w:rsidRPr="00542497" w:rsidRDefault="00E06F7B" w:rsidP="00E06F7B">
            <w:pPr>
              <w:rPr>
                <w:rFonts w:ascii="Calibri" w:eastAsia="Times New Roman" w:hAnsi="Calibri" w:cs="Arial"/>
                <w:b/>
                <w:color w:val="000000"/>
                <w:lang w:eastAsia="nl-NL"/>
              </w:rPr>
            </w:pPr>
            <w:r w:rsidRPr="00542497">
              <w:rPr>
                <w:rFonts w:ascii="Calibri" w:eastAsia="Times New Roman" w:hAnsi="Calibri" w:cs="Arial"/>
                <w:b/>
                <w:color w:val="000000"/>
                <w:lang w:eastAsia="nl-NL"/>
              </w:rPr>
              <w:t>Algemeen E-mailadres:</w:t>
            </w:r>
          </w:p>
        </w:tc>
        <w:tc>
          <w:tcPr>
            <w:tcW w:w="6240" w:type="dxa"/>
            <w:tcBorders>
              <w:top w:val="single" w:sz="4" w:space="0" w:color="auto"/>
              <w:left w:val="single" w:sz="4" w:space="0" w:color="auto"/>
              <w:bottom w:val="single" w:sz="4" w:space="0" w:color="auto"/>
              <w:right w:val="single" w:sz="4" w:space="0" w:color="auto"/>
            </w:tcBorders>
            <w:vAlign w:val="center"/>
          </w:tcPr>
          <w:p w:rsidR="00E06F7B" w:rsidRPr="00542497" w:rsidRDefault="00E06F7B" w:rsidP="00E06F7B">
            <w:pPr>
              <w:rPr>
                <w:rFonts w:ascii="Calibri" w:eastAsia="Times New Roman" w:hAnsi="Calibri" w:cs="Arial"/>
                <w:color w:val="000000"/>
                <w:lang w:eastAsia="nl-NL"/>
              </w:rPr>
            </w:pPr>
          </w:p>
        </w:tc>
      </w:tr>
    </w:tbl>
    <w:tbl>
      <w:tblPr>
        <w:tblStyle w:val="Tabelraster4"/>
        <w:tblW w:w="9889" w:type="dxa"/>
        <w:tblLook w:val="04A0" w:firstRow="1" w:lastRow="0" w:firstColumn="1" w:lastColumn="0" w:noHBand="0" w:noVBand="1"/>
      </w:tblPr>
      <w:tblGrid>
        <w:gridCol w:w="9889"/>
      </w:tblGrid>
      <w:tr w:rsidR="00CC2D68" w:rsidRPr="005D2AA8" w:rsidTr="000343D5">
        <w:trPr>
          <w:trHeight w:val="705"/>
        </w:trPr>
        <w:tc>
          <w:tcPr>
            <w:tcW w:w="988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C2D68" w:rsidRPr="009A6DF9" w:rsidRDefault="00CC2D68" w:rsidP="00820E6F">
            <w:pPr>
              <w:rPr>
                <w:b/>
              </w:rPr>
            </w:pPr>
            <w:r w:rsidRPr="009A6DF9">
              <w:rPr>
                <w:b/>
              </w:rPr>
              <w:t>2. Examenlocaties</w:t>
            </w:r>
          </w:p>
          <w:p w:rsidR="00CC2D68" w:rsidRPr="005D2AA8" w:rsidRDefault="00CC2D68" w:rsidP="00820E6F">
            <w:pPr>
              <w:rPr>
                <w:b/>
                <w:sz w:val="24"/>
                <w:szCs w:val="24"/>
              </w:rPr>
            </w:pPr>
            <w:r w:rsidRPr="00056BA7">
              <w:t>Het exameninstituut maakt gebruik van de volgende soort(en) examenlocatie(s):</w:t>
            </w:r>
          </w:p>
        </w:tc>
      </w:tr>
    </w:tbl>
    <w:tbl>
      <w:tblPr>
        <w:tblStyle w:val="Tabelraster41"/>
        <w:tblW w:w="9889" w:type="dxa"/>
        <w:tblInd w:w="0" w:type="dxa"/>
        <w:tblLook w:val="04A0" w:firstRow="1" w:lastRow="0" w:firstColumn="1" w:lastColumn="0" w:noHBand="0" w:noVBand="1"/>
      </w:tblPr>
      <w:tblGrid>
        <w:gridCol w:w="5070"/>
        <w:gridCol w:w="4819"/>
      </w:tblGrid>
      <w:tr w:rsidR="00414517" w:rsidRPr="005D2AA8" w:rsidTr="00782579">
        <w:trPr>
          <w:trHeight w:val="2210"/>
        </w:trPr>
        <w:tc>
          <w:tcPr>
            <w:tcW w:w="507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14517" w:rsidRPr="005D2AA8" w:rsidRDefault="00414517" w:rsidP="00782579">
            <w:pPr>
              <w:ind w:left="360"/>
              <w:rPr>
                <w:rFonts w:eastAsia="Times New Roman" w:cs="Arial"/>
                <w:bCs/>
              </w:rPr>
            </w:pPr>
          </w:p>
          <w:p w:rsidR="00414517" w:rsidRPr="005D2AA8" w:rsidRDefault="00414517" w:rsidP="00414517">
            <w:pPr>
              <w:numPr>
                <w:ilvl w:val="0"/>
                <w:numId w:val="3"/>
              </w:numPr>
              <w:contextualSpacing/>
              <w:rPr>
                <w:rFonts w:eastAsia="Times New Roman" w:cs="Arial"/>
                <w:b/>
                <w:bCs/>
              </w:rPr>
            </w:pPr>
            <w:r w:rsidRPr="005D2AA8">
              <w:rPr>
                <w:rFonts w:eastAsia="Times New Roman" w:cs="Arial"/>
                <w:b/>
                <w:bCs/>
              </w:rPr>
              <w:t>Vaste</w:t>
            </w:r>
            <w:r>
              <w:rPr>
                <w:rFonts w:eastAsia="Times New Roman" w:cs="Arial"/>
                <w:b/>
                <w:bCs/>
              </w:rPr>
              <w:t xml:space="preserve"> examenlocatie </w:t>
            </w:r>
            <w:proofErr w:type="spellStart"/>
            <w:r>
              <w:rPr>
                <w:rFonts w:eastAsia="Times New Roman" w:cs="Arial"/>
                <w:b/>
                <w:bCs/>
              </w:rPr>
              <w:t>Toetscentrum</w:t>
            </w:r>
            <w:proofErr w:type="spellEnd"/>
            <w:r>
              <w:rPr>
                <w:rFonts w:eastAsia="Times New Roman" w:cs="Arial"/>
                <w:b/>
                <w:bCs/>
              </w:rPr>
              <w:t xml:space="preserve">  (Type 1)*</w:t>
            </w:r>
          </w:p>
          <w:p w:rsidR="00414517" w:rsidRPr="005D2AA8" w:rsidRDefault="00414517" w:rsidP="00414517">
            <w:pPr>
              <w:numPr>
                <w:ilvl w:val="0"/>
                <w:numId w:val="3"/>
              </w:numPr>
              <w:contextualSpacing/>
              <w:rPr>
                <w:rFonts w:eastAsia="Times New Roman" w:cs="Arial"/>
                <w:b/>
                <w:bCs/>
              </w:rPr>
            </w:pPr>
            <w:r w:rsidRPr="005D2AA8">
              <w:rPr>
                <w:rFonts w:eastAsia="Times New Roman" w:cs="Arial"/>
                <w:b/>
                <w:bCs/>
              </w:rPr>
              <w:t>Vaste examenlocatie exameninstituut</w:t>
            </w:r>
            <w:r>
              <w:rPr>
                <w:rFonts w:eastAsia="Times New Roman" w:cs="Arial"/>
                <w:b/>
                <w:bCs/>
              </w:rPr>
              <w:t xml:space="preserve"> (Type 2)*</w:t>
            </w:r>
          </w:p>
          <w:p w:rsidR="00414517" w:rsidRPr="005D2AA8" w:rsidRDefault="00414517" w:rsidP="00414517">
            <w:pPr>
              <w:numPr>
                <w:ilvl w:val="0"/>
                <w:numId w:val="3"/>
              </w:numPr>
              <w:contextualSpacing/>
              <w:rPr>
                <w:rFonts w:eastAsia="Times New Roman" w:cs="Arial"/>
                <w:b/>
                <w:bCs/>
              </w:rPr>
            </w:pPr>
            <w:proofErr w:type="spellStart"/>
            <w:r w:rsidRPr="005D2AA8">
              <w:rPr>
                <w:rFonts w:eastAsia="Times New Roman" w:cs="Arial"/>
                <w:b/>
                <w:bCs/>
              </w:rPr>
              <w:t>Incompany</w:t>
            </w:r>
            <w:proofErr w:type="spellEnd"/>
            <w:r w:rsidRPr="005D2AA8">
              <w:rPr>
                <w:rFonts w:eastAsia="Times New Roman" w:cs="Arial"/>
                <w:b/>
                <w:bCs/>
              </w:rPr>
              <w:t>-examenlocatie</w:t>
            </w:r>
            <w:r>
              <w:rPr>
                <w:rFonts w:eastAsia="Times New Roman" w:cs="Arial"/>
                <w:b/>
                <w:bCs/>
              </w:rPr>
              <w:t xml:space="preserve"> (Type 3)*</w:t>
            </w:r>
          </w:p>
          <w:p w:rsidR="00414517" w:rsidRPr="005D2AA8" w:rsidRDefault="00414517" w:rsidP="00414517">
            <w:pPr>
              <w:numPr>
                <w:ilvl w:val="0"/>
                <w:numId w:val="3"/>
              </w:numPr>
              <w:contextualSpacing/>
              <w:rPr>
                <w:rFonts w:eastAsia="Times New Roman" w:cs="Arial"/>
                <w:b/>
                <w:bCs/>
              </w:rPr>
            </w:pPr>
            <w:proofErr w:type="spellStart"/>
            <w:r w:rsidRPr="005D2AA8">
              <w:rPr>
                <w:rFonts w:eastAsia="Times New Roman" w:cs="Arial"/>
                <w:b/>
                <w:bCs/>
              </w:rPr>
              <w:t>Outcompany</w:t>
            </w:r>
            <w:proofErr w:type="spellEnd"/>
            <w:r>
              <w:rPr>
                <w:rFonts w:eastAsia="Times New Roman" w:cs="Arial"/>
                <w:b/>
                <w:bCs/>
              </w:rPr>
              <w:t>-</w:t>
            </w:r>
            <w:r w:rsidRPr="005D2AA8">
              <w:rPr>
                <w:rFonts w:eastAsia="Times New Roman" w:cs="Arial"/>
                <w:b/>
                <w:bCs/>
              </w:rPr>
              <w:t>examenlocatie</w:t>
            </w:r>
            <w:r>
              <w:rPr>
                <w:rFonts w:eastAsia="Times New Roman" w:cs="Arial"/>
                <w:b/>
                <w:bCs/>
              </w:rPr>
              <w:t xml:space="preserve"> (Type 4)*</w:t>
            </w:r>
          </w:p>
          <w:p w:rsidR="00414517" w:rsidRDefault="00414517" w:rsidP="00782579">
            <w:pPr>
              <w:rPr>
                <w:rFonts w:eastAsia="Times New Roman" w:cs="Arial"/>
                <w:bCs/>
              </w:rPr>
            </w:pPr>
          </w:p>
          <w:p w:rsidR="00414517" w:rsidRPr="005D2AA8" w:rsidRDefault="00414517" w:rsidP="00414517">
            <w:pPr>
              <w:rPr>
                <w:rFonts w:eastAsia="Times New Roman" w:cs="Arial"/>
                <w:bCs/>
              </w:rPr>
            </w:pPr>
            <w:r w:rsidRPr="00AA7ECD">
              <w:rPr>
                <w:b/>
                <w:i/>
                <w:sz w:val="18"/>
                <w:szCs w:val="18"/>
              </w:rPr>
              <w:t>*Zie  Document WFT-examinering PE-periode 2019-2022, blz. 7.   (</w:t>
            </w:r>
            <w:hyperlink r:id="rId9" w:history="1">
              <w:r w:rsidRPr="00AA7ECD">
                <w:rPr>
                  <w:rStyle w:val="Hyperlink"/>
                  <w:b/>
                  <w:i/>
                  <w:sz w:val="18"/>
                  <w:szCs w:val="18"/>
                </w:rPr>
                <w:t>www.cdfd.nl</w:t>
              </w:r>
            </w:hyperlink>
            <w:r w:rsidRPr="00AA7ECD">
              <w:rPr>
                <w:b/>
                <w:i/>
                <w:sz w:val="18"/>
                <w:szCs w:val="18"/>
              </w:rPr>
              <w:t xml:space="preserve">) </w:t>
            </w:r>
          </w:p>
        </w:tc>
        <w:tc>
          <w:tcPr>
            <w:tcW w:w="4819" w:type="dxa"/>
            <w:tcBorders>
              <w:top w:val="single" w:sz="4" w:space="0" w:color="auto"/>
              <w:left w:val="single" w:sz="4" w:space="0" w:color="auto"/>
              <w:bottom w:val="single" w:sz="4" w:space="0" w:color="auto"/>
              <w:right w:val="single" w:sz="4" w:space="0" w:color="auto"/>
            </w:tcBorders>
          </w:tcPr>
          <w:p w:rsidR="00414517" w:rsidRPr="005D2AA8" w:rsidRDefault="00414517" w:rsidP="00782579">
            <w:pPr>
              <w:ind w:left="360"/>
              <w:rPr>
                <w:rFonts w:eastAsia="Times New Roman" w:cs="Arial"/>
                <w:bCs/>
              </w:rPr>
            </w:pPr>
          </w:p>
          <w:p w:rsidR="00414517" w:rsidRPr="005D2AA8" w:rsidRDefault="00414517" w:rsidP="00782579">
            <w:pPr>
              <w:rPr>
                <w:rFonts w:eastAsia="Times New Roman" w:cs="Arial"/>
                <w:bCs/>
              </w:rPr>
            </w:pPr>
            <w:r w:rsidRPr="005D2AA8">
              <w:rPr>
                <w:rFonts w:eastAsia="Times New Roman" w:cs="Arial"/>
                <w:bCs/>
              </w:rPr>
              <w:t>Naam examenlocatie:</w:t>
            </w:r>
          </w:p>
          <w:p w:rsidR="00414517" w:rsidRPr="005D2AA8" w:rsidRDefault="00414517" w:rsidP="00782579">
            <w:pPr>
              <w:rPr>
                <w:rFonts w:eastAsia="Times New Roman" w:cs="Arial"/>
                <w:bCs/>
              </w:rPr>
            </w:pPr>
            <w:r w:rsidRPr="005D2AA8">
              <w:rPr>
                <w:rFonts w:eastAsia="Times New Roman" w:cs="Arial"/>
                <w:bCs/>
              </w:rPr>
              <w:t xml:space="preserve">Adresgegevens: </w:t>
            </w:r>
          </w:p>
          <w:p w:rsidR="00414517" w:rsidRPr="005D2AA8" w:rsidRDefault="00414517" w:rsidP="00782579">
            <w:pPr>
              <w:rPr>
                <w:rFonts w:eastAsia="Times New Roman" w:cs="Arial"/>
                <w:bCs/>
              </w:rPr>
            </w:pPr>
            <w:r w:rsidRPr="005D2AA8">
              <w:rPr>
                <w:rFonts w:eastAsia="Times New Roman" w:cs="Arial"/>
                <w:bCs/>
              </w:rPr>
              <w:t xml:space="preserve">Aantal: </w:t>
            </w:r>
          </w:p>
          <w:p w:rsidR="00414517" w:rsidRPr="005D2AA8" w:rsidRDefault="00414517" w:rsidP="00782579">
            <w:pPr>
              <w:ind w:left="360"/>
              <w:rPr>
                <w:rFonts w:eastAsia="Times New Roman" w:cs="Arial"/>
                <w:bCs/>
              </w:rPr>
            </w:pPr>
          </w:p>
        </w:tc>
      </w:tr>
    </w:tbl>
    <w:tbl>
      <w:tblPr>
        <w:tblStyle w:val="Tabelraster4"/>
        <w:tblW w:w="9889" w:type="dxa"/>
        <w:tblLook w:val="04A0" w:firstRow="1" w:lastRow="0" w:firstColumn="1" w:lastColumn="0" w:noHBand="0" w:noVBand="1"/>
      </w:tblPr>
      <w:tblGrid>
        <w:gridCol w:w="9889"/>
      </w:tblGrid>
      <w:tr w:rsidR="00CC2D68" w:rsidRPr="005D2AA8" w:rsidTr="00820E6F">
        <w:tc>
          <w:tcPr>
            <w:tcW w:w="988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C2D68" w:rsidRPr="009A6DF9" w:rsidRDefault="00CC2D68" w:rsidP="00820E6F">
            <w:pPr>
              <w:rPr>
                <w:b/>
              </w:rPr>
            </w:pPr>
          </w:p>
          <w:p w:rsidR="00CC2D68" w:rsidRPr="009A6DF9" w:rsidRDefault="00CC2D68" w:rsidP="00820E6F">
            <w:pPr>
              <w:rPr>
                <w:b/>
              </w:rPr>
            </w:pPr>
            <w:r w:rsidRPr="009A6DF9">
              <w:rPr>
                <w:b/>
              </w:rPr>
              <w:t>3. Uittreksel Kamer van Koophandel</w:t>
            </w:r>
          </w:p>
          <w:p w:rsidR="00CC2D68" w:rsidRPr="005D2AA8" w:rsidRDefault="00CC2D68" w:rsidP="00820E6F">
            <w:pPr>
              <w:ind w:left="360"/>
              <w:rPr>
                <w:rFonts w:eastAsia="Times New Roman"/>
                <w:b/>
                <w:i/>
              </w:rPr>
            </w:pPr>
          </w:p>
        </w:tc>
      </w:tr>
      <w:tr w:rsidR="00CC2D68" w:rsidRPr="005D2AA8" w:rsidTr="00820E6F">
        <w:tc>
          <w:tcPr>
            <w:tcW w:w="9889" w:type="dxa"/>
            <w:tcBorders>
              <w:top w:val="single" w:sz="4" w:space="0" w:color="auto"/>
              <w:left w:val="single" w:sz="4" w:space="0" w:color="auto"/>
              <w:bottom w:val="single" w:sz="4" w:space="0" w:color="auto"/>
              <w:right w:val="single" w:sz="4" w:space="0" w:color="auto"/>
            </w:tcBorders>
            <w:hideMark/>
          </w:tcPr>
          <w:p w:rsidR="00CC2D68" w:rsidRPr="003D6122" w:rsidRDefault="00CC2D68" w:rsidP="00820E6F">
            <w:pPr>
              <w:numPr>
                <w:ilvl w:val="0"/>
                <w:numId w:val="1"/>
              </w:numPr>
              <w:ind w:left="360"/>
              <w:contextualSpacing/>
              <w:rPr>
                <w:rFonts w:eastAsia="Times New Roman" w:cs="Arial"/>
              </w:rPr>
            </w:pPr>
            <w:r w:rsidRPr="003D6122">
              <w:rPr>
                <w:rFonts w:eastAsia="Times New Roman"/>
              </w:rPr>
              <w:t>Het exameninstituut dient per opgegeven examenlocatie een recent en actueel uittreksel uit het Handelsregister van de Kam</w:t>
            </w:r>
            <w:r>
              <w:rPr>
                <w:rFonts w:eastAsia="Times New Roman"/>
              </w:rPr>
              <w:t>er van Koophandel (uittreksel Kv</w:t>
            </w:r>
            <w:r w:rsidRPr="003D6122">
              <w:rPr>
                <w:rFonts w:eastAsia="Times New Roman"/>
              </w:rPr>
              <w:t xml:space="preserve">K) toe te sturen </w:t>
            </w:r>
            <w:r w:rsidRPr="003D6122">
              <w:rPr>
                <w:rFonts w:eastAsia="Times New Roman" w:cs="Arial"/>
              </w:rPr>
              <w:t>waarin de naam en de juiste adresgegevens van de aangemelde locatie staat vermeld.</w:t>
            </w:r>
          </w:p>
          <w:p w:rsidR="00CC2D68" w:rsidRPr="003D6122" w:rsidRDefault="00CC2D68" w:rsidP="00820E6F">
            <w:pPr>
              <w:numPr>
                <w:ilvl w:val="0"/>
                <w:numId w:val="1"/>
              </w:numPr>
              <w:ind w:left="360"/>
              <w:contextualSpacing/>
              <w:rPr>
                <w:rFonts w:eastAsia="Times New Roman" w:cs="Arial"/>
              </w:rPr>
            </w:pPr>
            <w:r w:rsidRPr="003D6122">
              <w:rPr>
                <w:rFonts w:eastAsia="Times New Roman" w:cs="Arial"/>
              </w:rPr>
              <w:t>Het exameninstituut dient vooraf te controleren of de adresgegevens van de locatie en de ad</w:t>
            </w:r>
            <w:r>
              <w:rPr>
                <w:rFonts w:eastAsia="Times New Roman" w:cs="Arial"/>
              </w:rPr>
              <w:t>resgegevens in het uittreksel Kv</w:t>
            </w:r>
            <w:r w:rsidRPr="003D6122">
              <w:rPr>
                <w:rFonts w:eastAsia="Times New Roman" w:cs="Arial"/>
              </w:rPr>
              <w:t>K overeenstemmen.</w:t>
            </w:r>
          </w:p>
          <w:p w:rsidR="00CC2D68" w:rsidRPr="003D6122" w:rsidRDefault="00CC2D68" w:rsidP="00820E6F">
            <w:pPr>
              <w:numPr>
                <w:ilvl w:val="0"/>
                <w:numId w:val="1"/>
              </w:numPr>
              <w:ind w:left="360"/>
              <w:contextualSpacing/>
              <w:rPr>
                <w:rFonts w:eastAsia="Times New Roman" w:cs="Arial"/>
              </w:rPr>
            </w:pPr>
            <w:r w:rsidRPr="003D6122">
              <w:rPr>
                <w:rFonts w:eastAsia="Times New Roman" w:cs="Arial"/>
              </w:rPr>
              <w:t xml:space="preserve">De aanmelding wordt niet in behandeling </w:t>
            </w:r>
            <w:r>
              <w:rPr>
                <w:rFonts w:eastAsia="Times New Roman" w:cs="Arial"/>
              </w:rPr>
              <w:t>genomen indien een uittreksel Kv</w:t>
            </w:r>
            <w:r w:rsidRPr="003D6122">
              <w:rPr>
                <w:rFonts w:eastAsia="Times New Roman" w:cs="Arial"/>
              </w:rPr>
              <w:t>K ontbreekt of wanneer de  adresgegevens niet kloppen.</w:t>
            </w:r>
          </w:p>
          <w:p w:rsidR="00CC2D68" w:rsidRPr="00E06F7B" w:rsidRDefault="00CC2D68" w:rsidP="00820E6F">
            <w:pPr>
              <w:numPr>
                <w:ilvl w:val="0"/>
                <w:numId w:val="1"/>
              </w:numPr>
              <w:ind w:left="360"/>
              <w:contextualSpacing/>
              <w:rPr>
                <w:rFonts w:eastAsia="Times New Roman"/>
              </w:rPr>
            </w:pPr>
            <w:r w:rsidRPr="003D6122">
              <w:rPr>
                <w:rFonts w:eastAsia="Times New Roman"/>
              </w:rPr>
              <w:t>Indien de naam en adresgegevens van de examenlocatie bekend zijn bi</w:t>
            </w:r>
            <w:r>
              <w:rPr>
                <w:rFonts w:eastAsia="Times New Roman"/>
              </w:rPr>
              <w:t>j het CDFD kan een uittreksel Kv</w:t>
            </w:r>
            <w:r w:rsidRPr="003D6122">
              <w:rPr>
                <w:rFonts w:eastAsia="Times New Roman"/>
              </w:rPr>
              <w:t>K achterwege blijven</w:t>
            </w:r>
            <w:r w:rsidRPr="00003F59">
              <w:rPr>
                <w:rFonts w:eastAsia="Times New Roman"/>
                <w:sz w:val="24"/>
              </w:rPr>
              <w:t xml:space="preserve">.  </w:t>
            </w:r>
          </w:p>
          <w:p w:rsidR="00E06F7B" w:rsidRPr="005D2AA8" w:rsidRDefault="00E06F7B" w:rsidP="00E06F7B">
            <w:pPr>
              <w:ind w:left="360"/>
              <w:contextualSpacing/>
              <w:rPr>
                <w:rFonts w:eastAsia="Times New Roman"/>
              </w:rPr>
            </w:pPr>
          </w:p>
        </w:tc>
      </w:tr>
      <w:tr w:rsidR="00CC2D68" w:rsidRPr="005D2AA8" w:rsidTr="00820E6F">
        <w:trPr>
          <w:trHeight w:val="678"/>
        </w:trPr>
        <w:tc>
          <w:tcPr>
            <w:tcW w:w="988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C2D68" w:rsidRPr="009A6DF9" w:rsidRDefault="00CC2D68" w:rsidP="00820E6F">
            <w:pPr>
              <w:rPr>
                <w:b/>
              </w:rPr>
            </w:pPr>
            <w:r w:rsidRPr="009A6DF9">
              <w:rPr>
                <w:b/>
              </w:rPr>
              <w:lastRenderedPageBreak/>
              <w:t>4. Verklaring aanvrager</w:t>
            </w:r>
          </w:p>
          <w:p w:rsidR="00CC2D68" w:rsidRPr="005D2AA8" w:rsidRDefault="00CC2D68" w:rsidP="00820E6F">
            <w:pPr>
              <w:autoSpaceDE w:val="0"/>
              <w:autoSpaceDN w:val="0"/>
              <w:adjustRightInd w:val="0"/>
              <w:rPr>
                <w:rFonts w:cs="Arial"/>
                <w:color w:val="000000"/>
                <w:highlight w:val="lightGray"/>
              </w:rPr>
            </w:pPr>
          </w:p>
        </w:tc>
      </w:tr>
      <w:tr w:rsidR="00CC2D68" w:rsidRPr="009A6DF9" w:rsidTr="00820E6F">
        <w:trPr>
          <w:trHeight w:val="678"/>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2D68" w:rsidRPr="005D2AA8" w:rsidRDefault="00CC2D68" w:rsidP="00820E6F">
            <w:pPr>
              <w:autoSpaceDE w:val="0"/>
              <w:autoSpaceDN w:val="0"/>
              <w:adjustRightInd w:val="0"/>
              <w:rPr>
                <w:rFonts w:cs="Arial"/>
                <w:color w:val="000000"/>
                <w:u w:val="single"/>
              </w:rPr>
            </w:pPr>
            <w:r w:rsidRPr="005D2AA8">
              <w:rPr>
                <w:rFonts w:cs="Arial"/>
                <w:color w:val="000000"/>
              </w:rPr>
              <w:t xml:space="preserve">Ondergetekende: </w:t>
            </w:r>
          </w:p>
          <w:p w:rsidR="00CC2D68" w:rsidRDefault="00CC2D68" w:rsidP="00820E6F">
            <w:r w:rsidRPr="005D2AA8">
              <w:t xml:space="preserve">(naam </w:t>
            </w:r>
            <w:r>
              <w:t xml:space="preserve">en functie </w:t>
            </w:r>
            <w:r w:rsidRPr="005D2AA8">
              <w:t>tekeningsbevoegde)</w:t>
            </w:r>
          </w:p>
          <w:p w:rsidR="00CC2D68" w:rsidRPr="003D6122" w:rsidRDefault="00414517" w:rsidP="00820E6F">
            <w:r>
              <w:t>D</w:t>
            </w:r>
            <w:r w:rsidR="00CC2D68" w:rsidRPr="003D6122">
              <w:t>atum:</w:t>
            </w:r>
          </w:p>
          <w:p w:rsidR="00CC2D68" w:rsidRDefault="00CC2D68" w:rsidP="00820E6F">
            <w:pPr>
              <w:rPr>
                <w:b/>
              </w:rPr>
            </w:pPr>
            <w:r w:rsidRPr="003D6122">
              <w:t>Plaats</w:t>
            </w:r>
            <w:r w:rsidRPr="009A6DF9">
              <w:rPr>
                <w:b/>
              </w:rPr>
              <w:t>:</w:t>
            </w:r>
          </w:p>
          <w:p w:rsidR="00CC2D68" w:rsidRPr="009A6DF9" w:rsidRDefault="00CC2D68" w:rsidP="00820E6F">
            <w:pPr>
              <w:rPr>
                <w:b/>
              </w:rPr>
            </w:pPr>
          </w:p>
        </w:tc>
      </w:tr>
      <w:tr w:rsidR="00CC2D68" w:rsidRPr="005D2AA8" w:rsidTr="00820E6F">
        <w:trPr>
          <w:trHeight w:val="994"/>
        </w:trPr>
        <w:tc>
          <w:tcPr>
            <w:tcW w:w="9889" w:type="dxa"/>
            <w:tcBorders>
              <w:top w:val="single" w:sz="4" w:space="0" w:color="auto"/>
              <w:left w:val="single" w:sz="4" w:space="0" w:color="auto"/>
              <w:bottom w:val="single" w:sz="4" w:space="0" w:color="auto"/>
              <w:right w:val="single" w:sz="4" w:space="0" w:color="auto"/>
            </w:tcBorders>
          </w:tcPr>
          <w:p w:rsidR="00CC2D68" w:rsidRDefault="00CC2D68" w:rsidP="00820E6F">
            <w:pPr>
              <w:autoSpaceDE w:val="0"/>
              <w:autoSpaceDN w:val="0"/>
              <w:adjustRightInd w:val="0"/>
              <w:rPr>
                <w:rFonts w:cs="Arial"/>
                <w:b/>
                <w:color w:val="000000"/>
                <w:sz w:val="24"/>
                <w:szCs w:val="24"/>
              </w:rPr>
            </w:pPr>
            <w:r w:rsidRPr="005D2AA8">
              <w:rPr>
                <w:rFonts w:cs="Arial"/>
                <w:b/>
                <w:color w:val="000000"/>
                <w:sz w:val="24"/>
                <w:szCs w:val="24"/>
              </w:rPr>
              <w:t xml:space="preserve">Verklaart hierbij het volgende: </w:t>
            </w:r>
          </w:p>
          <w:p w:rsidR="00E06F7B" w:rsidRDefault="00E06F7B" w:rsidP="00820E6F">
            <w:pPr>
              <w:autoSpaceDE w:val="0"/>
              <w:autoSpaceDN w:val="0"/>
              <w:adjustRightInd w:val="0"/>
              <w:rPr>
                <w:rFonts w:cs="Arial"/>
                <w:b/>
                <w:color w:val="000000"/>
                <w:sz w:val="24"/>
                <w:szCs w:val="24"/>
              </w:rPr>
            </w:pPr>
          </w:p>
          <w:p w:rsidR="00CC2D68" w:rsidRPr="003D6122" w:rsidRDefault="00CC2D68" w:rsidP="00820E6F">
            <w:pPr>
              <w:numPr>
                <w:ilvl w:val="0"/>
                <w:numId w:val="2"/>
              </w:numPr>
              <w:autoSpaceDE w:val="0"/>
              <w:autoSpaceDN w:val="0"/>
              <w:adjustRightInd w:val="0"/>
              <w:rPr>
                <w:rFonts w:cs="Arial"/>
                <w:color w:val="000000"/>
              </w:rPr>
            </w:pPr>
            <w:r w:rsidRPr="003D6122">
              <w:rPr>
                <w:rFonts w:cs="Arial"/>
                <w:color w:val="000000"/>
              </w:rPr>
              <w:t xml:space="preserve">dat hij/zij kennis heeft genomen van het Document </w:t>
            </w:r>
            <w:proofErr w:type="spellStart"/>
            <w:r>
              <w:rPr>
                <w:rFonts w:cs="Arial"/>
                <w:color w:val="000000"/>
              </w:rPr>
              <w:t>W</w:t>
            </w:r>
            <w:r w:rsidRPr="003D6122">
              <w:rPr>
                <w:rFonts w:cs="Arial"/>
                <w:color w:val="000000"/>
              </w:rPr>
              <w:t>ft</w:t>
            </w:r>
            <w:proofErr w:type="spellEnd"/>
            <w:r w:rsidRPr="003D6122">
              <w:rPr>
                <w:rFonts w:cs="Arial"/>
                <w:color w:val="000000"/>
              </w:rPr>
              <w:t xml:space="preserve">-examinering PE-periode 2019-2022; </w:t>
            </w:r>
          </w:p>
          <w:p w:rsidR="00CC2D68" w:rsidRPr="003D6122" w:rsidRDefault="00CC2D68" w:rsidP="00820E6F">
            <w:pPr>
              <w:numPr>
                <w:ilvl w:val="0"/>
                <w:numId w:val="2"/>
              </w:numPr>
              <w:autoSpaceDE w:val="0"/>
              <w:autoSpaceDN w:val="0"/>
              <w:adjustRightInd w:val="0"/>
              <w:rPr>
                <w:rFonts w:cs="Arial"/>
                <w:color w:val="000000"/>
              </w:rPr>
            </w:pPr>
            <w:r w:rsidRPr="003D6122">
              <w:rPr>
                <w:rFonts w:cs="Arial"/>
                <w:color w:val="000000"/>
              </w:rPr>
              <w:t xml:space="preserve">dat ingeval de aanvraag wordt gehonoreerd, de wettelijke en de Algemene Voorschriften  worden nageleefd van het Document </w:t>
            </w:r>
            <w:proofErr w:type="spellStart"/>
            <w:r>
              <w:rPr>
                <w:rFonts w:cs="Arial"/>
                <w:color w:val="000000"/>
              </w:rPr>
              <w:t>W</w:t>
            </w:r>
            <w:r w:rsidRPr="003D6122">
              <w:rPr>
                <w:rFonts w:cs="Arial"/>
                <w:color w:val="000000"/>
              </w:rPr>
              <w:t>ft</w:t>
            </w:r>
            <w:proofErr w:type="spellEnd"/>
            <w:r w:rsidRPr="003D6122">
              <w:rPr>
                <w:rFonts w:cs="Arial"/>
                <w:color w:val="000000"/>
              </w:rPr>
              <w:t>-examinering PE-periode 2019-2022;</w:t>
            </w:r>
          </w:p>
          <w:p w:rsidR="00CC2D68" w:rsidRPr="003D6122" w:rsidRDefault="00CC2D68" w:rsidP="00820E6F">
            <w:pPr>
              <w:numPr>
                <w:ilvl w:val="0"/>
                <w:numId w:val="2"/>
              </w:numPr>
              <w:autoSpaceDE w:val="0"/>
              <w:autoSpaceDN w:val="0"/>
              <w:adjustRightInd w:val="0"/>
              <w:rPr>
                <w:rFonts w:cs="Arial"/>
                <w:color w:val="000000"/>
              </w:rPr>
            </w:pPr>
            <w:r w:rsidRPr="003D6122">
              <w:rPr>
                <w:rFonts w:cs="Arial"/>
                <w:color w:val="000000"/>
              </w:rPr>
              <w:t>het exameninstituut verricht niet tevens bedrijfseconomische activiteiten als financiële onderneming in de zin van de Wet op het financieel toezicht (</w:t>
            </w:r>
            <w:proofErr w:type="spellStart"/>
            <w:r w:rsidRPr="003D6122">
              <w:rPr>
                <w:rFonts w:cs="Arial"/>
                <w:color w:val="000000"/>
              </w:rPr>
              <w:t>Wft</w:t>
            </w:r>
            <w:proofErr w:type="spellEnd"/>
            <w:r w:rsidRPr="003D6122">
              <w:rPr>
                <w:rFonts w:cs="Arial"/>
                <w:color w:val="000000"/>
              </w:rPr>
              <w:t>) ; ook niet als of bij een verbonden onderneming daarvan;</w:t>
            </w:r>
          </w:p>
          <w:p w:rsidR="00CC2D68" w:rsidRPr="003D6122" w:rsidRDefault="00CC2D68" w:rsidP="00820E6F">
            <w:pPr>
              <w:pStyle w:val="Lijstalinea"/>
              <w:numPr>
                <w:ilvl w:val="0"/>
                <w:numId w:val="2"/>
              </w:numPr>
              <w:autoSpaceDE w:val="0"/>
              <w:autoSpaceDN w:val="0"/>
              <w:adjustRightInd w:val="0"/>
              <w:rPr>
                <w:rFonts w:cs="Arial"/>
                <w:color w:val="000000"/>
              </w:rPr>
            </w:pPr>
            <w:r w:rsidRPr="003D6122">
              <w:rPr>
                <w:rFonts w:cs="Arial"/>
                <w:color w:val="000000"/>
              </w:rPr>
              <w:t>dat hij</w:t>
            </w:r>
            <w:r>
              <w:rPr>
                <w:rFonts w:cs="Arial"/>
                <w:color w:val="000000"/>
              </w:rPr>
              <w:t>/zij</w:t>
            </w:r>
            <w:r w:rsidRPr="003D6122">
              <w:rPr>
                <w:rFonts w:cs="Arial"/>
                <w:color w:val="000000"/>
              </w:rPr>
              <w:t xml:space="preserve"> het Aanvraagformulier Initiële Erkenning naar waarheid heeft ingevuld en ondertekend.</w:t>
            </w:r>
          </w:p>
          <w:p w:rsidR="00CC2D68" w:rsidRPr="005D2AA8" w:rsidRDefault="00CC2D68" w:rsidP="00820E6F">
            <w:pPr>
              <w:rPr>
                <w:rFonts w:cs="Arial"/>
                <w:color w:val="000000"/>
              </w:rPr>
            </w:pPr>
          </w:p>
        </w:tc>
      </w:tr>
      <w:tr w:rsidR="00CC2D68" w:rsidRPr="00056BA7" w:rsidTr="00820E6F">
        <w:trPr>
          <w:trHeight w:val="994"/>
        </w:trPr>
        <w:tc>
          <w:tcPr>
            <w:tcW w:w="9889" w:type="dxa"/>
            <w:tcBorders>
              <w:top w:val="single" w:sz="4" w:space="0" w:color="auto"/>
              <w:left w:val="single" w:sz="4" w:space="0" w:color="auto"/>
              <w:bottom w:val="single" w:sz="4" w:space="0" w:color="auto"/>
              <w:right w:val="single" w:sz="4" w:space="0" w:color="auto"/>
            </w:tcBorders>
          </w:tcPr>
          <w:p w:rsidR="00CC2D68" w:rsidRPr="00056BA7" w:rsidRDefault="00CC2D68" w:rsidP="00820E6F">
            <w:pPr>
              <w:autoSpaceDE w:val="0"/>
              <w:autoSpaceDN w:val="0"/>
              <w:adjustRightInd w:val="0"/>
              <w:rPr>
                <w:rFonts w:cs="Arial"/>
                <w:color w:val="000000"/>
              </w:rPr>
            </w:pPr>
          </w:p>
          <w:p w:rsidR="00CC2D68" w:rsidRPr="003D6122" w:rsidRDefault="00CC2D68" w:rsidP="00820E6F">
            <w:pPr>
              <w:rPr>
                <w:rFonts w:cs="Arial"/>
                <w:color w:val="000000"/>
              </w:rPr>
            </w:pPr>
            <w:r w:rsidRPr="003D6122">
              <w:rPr>
                <w:rFonts w:cs="Arial"/>
                <w:color w:val="000000"/>
              </w:rPr>
              <w:t xml:space="preserve">U kunt deze aanvraag ingevuld en ondertekend per post (of per e-mail: </w:t>
            </w:r>
            <w:hyperlink r:id="rId10" w:history="1">
              <w:r w:rsidRPr="003D6122">
                <w:rPr>
                  <w:rFonts w:cs="Arial"/>
                  <w:color w:val="0000FF"/>
                  <w:u w:val="single"/>
                </w:rPr>
                <w:t>info@cdfd.nl</w:t>
              </w:r>
            </w:hyperlink>
            <w:r w:rsidRPr="003D6122">
              <w:rPr>
                <w:rFonts w:cs="Arial"/>
                <w:color w:val="000000"/>
              </w:rPr>
              <w:t>, opsturen naar het College Deskundigheid Financiële Dienstverlening, Lange Voorhout 13, Postbus 556, 2501</w:t>
            </w:r>
            <w:r w:rsidR="000343D5">
              <w:rPr>
                <w:rFonts w:cs="Arial"/>
                <w:color w:val="000000"/>
              </w:rPr>
              <w:t xml:space="preserve"> </w:t>
            </w:r>
            <w:r w:rsidRPr="003D6122">
              <w:rPr>
                <w:rFonts w:cs="Arial"/>
                <w:color w:val="000000"/>
              </w:rPr>
              <w:t>CN Den Haag.</w:t>
            </w:r>
          </w:p>
          <w:p w:rsidR="00CC2D68" w:rsidRPr="003D6122" w:rsidRDefault="00CC2D68" w:rsidP="00820E6F"/>
          <w:p w:rsidR="00CC2D68" w:rsidRPr="003D6122" w:rsidRDefault="00CC2D68" w:rsidP="00820E6F">
            <w:pPr>
              <w:autoSpaceDE w:val="0"/>
              <w:autoSpaceDN w:val="0"/>
              <w:adjustRightInd w:val="0"/>
              <w:rPr>
                <w:rFonts w:cs="Arial"/>
                <w:color w:val="000000"/>
              </w:rPr>
            </w:pPr>
            <w:r w:rsidRPr="003D6122">
              <w:rPr>
                <w:rFonts w:cs="Arial"/>
                <w:color w:val="000000"/>
              </w:rPr>
              <w:t xml:space="preserve">Het CDFD gaat zorgvuldig om met persoonsgegevens. Het CDFD verwerkt persoonsgegevens om uitvoering te geven aan haar bij wet toegekende taak; erkennen van en toezien op </w:t>
            </w:r>
            <w:proofErr w:type="spellStart"/>
            <w:r w:rsidRPr="003D6122">
              <w:rPr>
                <w:rFonts w:cs="Arial"/>
                <w:color w:val="000000"/>
              </w:rPr>
              <w:t>Wft</w:t>
            </w:r>
            <w:proofErr w:type="spellEnd"/>
            <w:r w:rsidRPr="003D6122">
              <w:rPr>
                <w:rFonts w:cs="Arial"/>
                <w:color w:val="000000"/>
              </w:rPr>
              <w:t>-exameninstituten. Tijdens onze erkenningsprocedure kan het CDFD u vragen om persoonsgegevens te verstrekken. Deze gegevens worden niet gedeeld met derden. Het CDFD bewaart  deze persoonsgegevens niet langer dan strikt nodig is om de doelen te realiseren waarvoor gegevens worden verzameld. Nadere informatie kunt u vinden in onze privacyverklaring</w:t>
            </w:r>
            <w:r w:rsidRPr="00056BA7">
              <w:rPr>
                <w:rFonts w:cs="Arial"/>
                <w:color w:val="000000"/>
                <w:sz w:val="24"/>
                <w:szCs w:val="24"/>
              </w:rPr>
              <w:t xml:space="preserve"> </w:t>
            </w:r>
            <w:r w:rsidRPr="003D6122">
              <w:rPr>
                <w:rFonts w:cs="Arial"/>
                <w:color w:val="000000"/>
              </w:rPr>
              <w:t>op onze website.</w:t>
            </w:r>
          </w:p>
          <w:p w:rsidR="00CC2D68" w:rsidRPr="00056BA7" w:rsidRDefault="00CC2D68" w:rsidP="00820E6F">
            <w:pPr>
              <w:autoSpaceDE w:val="0"/>
              <w:autoSpaceDN w:val="0"/>
              <w:adjustRightInd w:val="0"/>
              <w:rPr>
                <w:rFonts w:cs="Arial"/>
                <w:color w:val="000000"/>
                <w:sz w:val="24"/>
                <w:szCs w:val="24"/>
              </w:rPr>
            </w:pPr>
          </w:p>
        </w:tc>
      </w:tr>
    </w:tbl>
    <w:p w:rsidR="00E06F7B" w:rsidRDefault="00E06F7B"/>
    <w:tbl>
      <w:tblPr>
        <w:tblStyle w:val="Tabelraster4"/>
        <w:tblW w:w="9889" w:type="dxa"/>
        <w:tblLook w:val="04A0" w:firstRow="1" w:lastRow="0" w:firstColumn="1" w:lastColumn="0" w:noHBand="0" w:noVBand="1"/>
      </w:tblPr>
      <w:tblGrid>
        <w:gridCol w:w="9889"/>
      </w:tblGrid>
      <w:tr w:rsidR="00CC2D68" w:rsidRPr="00056BA7" w:rsidTr="00820E6F">
        <w:trPr>
          <w:trHeight w:val="994"/>
        </w:trPr>
        <w:tc>
          <w:tcPr>
            <w:tcW w:w="9889" w:type="dxa"/>
            <w:tcBorders>
              <w:top w:val="single" w:sz="4" w:space="0" w:color="auto"/>
              <w:left w:val="single" w:sz="4" w:space="0" w:color="auto"/>
              <w:bottom w:val="single" w:sz="4" w:space="0" w:color="auto"/>
              <w:right w:val="single" w:sz="4" w:space="0" w:color="auto"/>
            </w:tcBorders>
            <w:hideMark/>
          </w:tcPr>
          <w:p w:rsidR="00CC2D68" w:rsidRPr="005D2AA8" w:rsidRDefault="00CC2D68" w:rsidP="00820E6F">
            <w:pPr>
              <w:autoSpaceDE w:val="0"/>
              <w:autoSpaceDN w:val="0"/>
              <w:adjustRightInd w:val="0"/>
              <w:rPr>
                <w:rFonts w:cs="Arial"/>
                <w:b/>
                <w:color w:val="000000"/>
                <w:sz w:val="24"/>
                <w:szCs w:val="24"/>
              </w:rPr>
            </w:pPr>
            <w:r>
              <w:rPr>
                <w:rFonts w:cs="Arial"/>
                <w:b/>
                <w:color w:val="000000"/>
                <w:sz w:val="24"/>
                <w:szCs w:val="24"/>
              </w:rPr>
              <w:t xml:space="preserve">CHECKLIST </w:t>
            </w:r>
            <w:r w:rsidRPr="005D2AA8">
              <w:rPr>
                <w:rFonts w:cs="Arial"/>
                <w:b/>
                <w:color w:val="000000"/>
                <w:sz w:val="24"/>
                <w:szCs w:val="24"/>
              </w:rPr>
              <w:t>BIJLAGEN</w:t>
            </w:r>
          </w:p>
          <w:p w:rsidR="00CC2D68" w:rsidRPr="005D2AA8" w:rsidRDefault="00CC2D68" w:rsidP="00820E6F">
            <w:pPr>
              <w:rPr>
                <w:b/>
                <w:i/>
              </w:rPr>
            </w:pPr>
            <w:r w:rsidRPr="005D2AA8">
              <w:rPr>
                <w:b/>
                <w:i/>
              </w:rPr>
              <w:t xml:space="preserve">Het Aanvraagformulier </w:t>
            </w:r>
            <w:r>
              <w:rPr>
                <w:b/>
                <w:i/>
              </w:rPr>
              <w:t xml:space="preserve">Initiële Erkenning </w:t>
            </w:r>
            <w:r w:rsidRPr="005D2AA8">
              <w:rPr>
                <w:b/>
                <w:i/>
              </w:rPr>
              <w:t xml:space="preserve"> dient vergezeld te gaan van de volgende documenten:</w:t>
            </w:r>
          </w:p>
          <w:p w:rsidR="00CC2D68" w:rsidRPr="00056BA7" w:rsidRDefault="00CC2D68" w:rsidP="00820E6F">
            <w:pPr>
              <w:numPr>
                <w:ilvl w:val="0"/>
                <w:numId w:val="4"/>
              </w:numPr>
              <w:ind w:left="1080"/>
              <w:rPr>
                <w:i/>
              </w:rPr>
            </w:pPr>
            <w:r w:rsidRPr="00056BA7">
              <w:rPr>
                <w:i/>
              </w:rPr>
              <w:t>DUO-formulier</w:t>
            </w:r>
            <w:r w:rsidRPr="000343D5">
              <w:rPr>
                <w:b/>
                <w:sz w:val="24"/>
                <w:szCs w:val="24"/>
                <w:vertAlign w:val="superscript"/>
              </w:rPr>
              <w:footnoteReference w:id="1"/>
            </w:r>
            <w:r w:rsidR="000343D5">
              <w:rPr>
                <w:i/>
              </w:rPr>
              <w:t>;</w:t>
            </w:r>
          </w:p>
          <w:p w:rsidR="00CC2D68" w:rsidRPr="00056BA7" w:rsidRDefault="00CC2D68" w:rsidP="00820E6F">
            <w:pPr>
              <w:numPr>
                <w:ilvl w:val="0"/>
                <w:numId w:val="4"/>
              </w:numPr>
              <w:ind w:left="1080"/>
              <w:rPr>
                <w:i/>
              </w:rPr>
            </w:pPr>
            <w:r w:rsidRPr="00056BA7">
              <w:rPr>
                <w:i/>
              </w:rPr>
              <w:t xml:space="preserve">Examenreglement </w:t>
            </w:r>
            <w:proofErr w:type="spellStart"/>
            <w:r w:rsidRPr="00056BA7">
              <w:rPr>
                <w:i/>
              </w:rPr>
              <w:t>W</w:t>
            </w:r>
            <w:r>
              <w:rPr>
                <w:i/>
              </w:rPr>
              <w:t>ft</w:t>
            </w:r>
            <w:proofErr w:type="spellEnd"/>
          </w:p>
          <w:p w:rsidR="00CC2D68" w:rsidRPr="00056BA7" w:rsidRDefault="00CC2D68" w:rsidP="00820E6F">
            <w:pPr>
              <w:numPr>
                <w:ilvl w:val="0"/>
                <w:numId w:val="4"/>
              </w:numPr>
              <w:ind w:left="1080"/>
              <w:rPr>
                <w:i/>
              </w:rPr>
            </w:pPr>
            <w:r w:rsidRPr="00056BA7">
              <w:rPr>
                <w:i/>
              </w:rPr>
              <w:t xml:space="preserve">Een document waaruit ervaring op het gebied van digitale examinering blijkt </w:t>
            </w:r>
            <w:r w:rsidR="000343D5">
              <w:rPr>
                <w:i/>
              </w:rPr>
              <w:t>;</w:t>
            </w:r>
          </w:p>
          <w:p w:rsidR="00CC2D68" w:rsidRPr="00056BA7" w:rsidRDefault="00CC2D68" w:rsidP="00820E6F">
            <w:pPr>
              <w:numPr>
                <w:ilvl w:val="0"/>
                <w:numId w:val="4"/>
              </w:numPr>
              <w:ind w:left="1080"/>
              <w:rPr>
                <w:i/>
              </w:rPr>
            </w:pPr>
            <w:r w:rsidRPr="00056BA7">
              <w:rPr>
                <w:i/>
              </w:rPr>
              <w:t xml:space="preserve">Een document waarin aannemelijk wordt gemaakt  dat het exameninstituut, met uitzondering van hogescholen, ten minste een volume van 650 </w:t>
            </w:r>
            <w:proofErr w:type="spellStart"/>
            <w:r w:rsidRPr="00056BA7">
              <w:rPr>
                <w:i/>
              </w:rPr>
              <w:t>Wft</w:t>
            </w:r>
            <w:proofErr w:type="spellEnd"/>
            <w:r w:rsidRPr="00056BA7">
              <w:rPr>
                <w:i/>
              </w:rPr>
              <w:t xml:space="preserve"> ex</w:t>
            </w:r>
            <w:r w:rsidR="000343D5">
              <w:rPr>
                <w:i/>
              </w:rPr>
              <w:t>amens  per PE-jaar gaat afnemen;</w:t>
            </w:r>
          </w:p>
          <w:p w:rsidR="00CC2D68" w:rsidRPr="00056BA7" w:rsidRDefault="00CC2D68" w:rsidP="00820E6F">
            <w:pPr>
              <w:numPr>
                <w:ilvl w:val="0"/>
                <w:numId w:val="4"/>
              </w:numPr>
              <w:ind w:left="1080"/>
              <w:rPr>
                <w:i/>
              </w:rPr>
            </w:pPr>
            <w:r w:rsidRPr="00056BA7">
              <w:rPr>
                <w:i/>
              </w:rPr>
              <w:t>Een document, waarin de aanvrager aangeeft hoe de vakbekwaamheid van de bij de examenlocaties in te zetten surveillanten wordt geborgd</w:t>
            </w:r>
            <w:r w:rsidR="000343D5">
              <w:rPr>
                <w:i/>
              </w:rPr>
              <w:t>;</w:t>
            </w:r>
            <w:r w:rsidRPr="00056BA7">
              <w:rPr>
                <w:i/>
              </w:rPr>
              <w:t xml:space="preserve"> </w:t>
            </w:r>
          </w:p>
          <w:p w:rsidR="00CC2D68" w:rsidRPr="00056BA7" w:rsidRDefault="00CC2D68" w:rsidP="00820E6F">
            <w:pPr>
              <w:numPr>
                <w:ilvl w:val="0"/>
                <w:numId w:val="4"/>
              </w:numPr>
              <w:ind w:left="1080"/>
              <w:rPr>
                <w:i/>
              </w:rPr>
            </w:pPr>
            <w:r w:rsidRPr="00056BA7">
              <w:rPr>
                <w:i/>
              </w:rPr>
              <w:t xml:space="preserve">Een document waarin het exameninstituut de standaard procedure beschrijft die een surveillant moet volgen in geval examens worden afgenomen op </w:t>
            </w:r>
            <w:r w:rsidR="000343D5">
              <w:rPr>
                <w:i/>
              </w:rPr>
              <w:t>type 3 of type 4 examenlocaties;</w:t>
            </w:r>
            <w:r w:rsidRPr="00056BA7">
              <w:rPr>
                <w:i/>
              </w:rPr>
              <w:t xml:space="preserve"> </w:t>
            </w:r>
          </w:p>
          <w:p w:rsidR="00CC2D68" w:rsidRPr="00056BA7" w:rsidRDefault="00CC2D68" w:rsidP="00820E6F">
            <w:pPr>
              <w:numPr>
                <w:ilvl w:val="0"/>
                <w:numId w:val="4"/>
              </w:numPr>
              <w:ind w:left="1080"/>
              <w:rPr>
                <w:i/>
              </w:rPr>
            </w:pPr>
            <w:r w:rsidRPr="00056BA7">
              <w:rPr>
                <w:i/>
              </w:rPr>
              <w:t>Een examenfraudeprotocol of document waarin het examenfraudebeleid van het exameninstituut wordt uiteengezet</w:t>
            </w:r>
            <w:r w:rsidR="000343D5">
              <w:rPr>
                <w:i/>
              </w:rPr>
              <w:t>;</w:t>
            </w:r>
          </w:p>
          <w:p w:rsidR="00CC2D68" w:rsidRPr="00056BA7" w:rsidRDefault="00CC2D68" w:rsidP="00820E6F">
            <w:pPr>
              <w:numPr>
                <w:ilvl w:val="0"/>
                <w:numId w:val="4"/>
              </w:numPr>
              <w:ind w:left="1080"/>
              <w:rPr>
                <w:rFonts w:cs="Arial"/>
                <w:i/>
                <w:color w:val="000000"/>
                <w:sz w:val="24"/>
                <w:szCs w:val="24"/>
              </w:rPr>
            </w:pPr>
            <w:r w:rsidRPr="00056BA7">
              <w:rPr>
                <w:i/>
              </w:rPr>
              <w:t>Een of meerdere uittreksels KvK</w:t>
            </w:r>
            <w:r w:rsidRPr="000343D5">
              <w:rPr>
                <w:rFonts w:cs="Arial"/>
                <w:b/>
                <w:i/>
                <w:color w:val="000000"/>
                <w:sz w:val="24"/>
                <w:szCs w:val="24"/>
                <w:vertAlign w:val="superscript"/>
              </w:rPr>
              <w:footnoteReference w:id="2"/>
            </w:r>
            <w:r w:rsidR="000343D5">
              <w:rPr>
                <w:i/>
              </w:rPr>
              <w:t>;</w:t>
            </w:r>
          </w:p>
        </w:tc>
      </w:tr>
    </w:tbl>
    <w:p w:rsidR="005D43C5" w:rsidRDefault="005D43C5" w:rsidP="00414517"/>
    <w:sectPr w:rsidR="005D43C5" w:rsidSect="0041451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99" w:rsidRDefault="00D51299" w:rsidP="00D51299">
      <w:pPr>
        <w:spacing w:after="0" w:line="240" w:lineRule="auto"/>
      </w:pPr>
      <w:r>
        <w:separator/>
      </w:r>
    </w:p>
  </w:endnote>
  <w:endnote w:type="continuationSeparator" w:id="0">
    <w:p w:rsidR="00D51299" w:rsidRDefault="00D51299" w:rsidP="00D5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17" w:rsidRDefault="004145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069031"/>
      <w:docPartObj>
        <w:docPartGallery w:val="Page Numbers (Bottom of Page)"/>
        <w:docPartUnique/>
      </w:docPartObj>
    </w:sdtPr>
    <w:sdtEndPr/>
    <w:sdtContent>
      <w:p w:rsidR="00542497" w:rsidRDefault="00542497">
        <w:pPr>
          <w:pStyle w:val="Voettekst"/>
          <w:jc w:val="right"/>
        </w:pPr>
        <w:r>
          <w:fldChar w:fldCharType="begin"/>
        </w:r>
        <w:r>
          <w:instrText>PAGE   \* MERGEFORMAT</w:instrText>
        </w:r>
        <w:r>
          <w:fldChar w:fldCharType="separate"/>
        </w:r>
        <w:r w:rsidR="00414517">
          <w:rPr>
            <w:noProof/>
          </w:rPr>
          <w:t>2</w:t>
        </w:r>
        <w:r>
          <w:fldChar w:fldCharType="end"/>
        </w:r>
      </w:p>
    </w:sdtContent>
  </w:sdt>
  <w:p w:rsidR="00542497" w:rsidRDefault="00414517">
    <w:pPr>
      <w:pStyle w:val="Voettekst"/>
    </w:pPr>
    <w:r>
      <w:t>Versie April 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17" w:rsidRDefault="004145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99" w:rsidRDefault="00D51299" w:rsidP="00D51299">
      <w:pPr>
        <w:spacing w:after="0" w:line="240" w:lineRule="auto"/>
      </w:pPr>
      <w:r>
        <w:separator/>
      </w:r>
    </w:p>
  </w:footnote>
  <w:footnote w:type="continuationSeparator" w:id="0">
    <w:p w:rsidR="00D51299" w:rsidRDefault="00D51299" w:rsidP="00D51299">
      <w:pPr>
        <w:spacing w:after="0" w:line="240" w:lineRule="auto"/>
      </w:pPr>
      <w:r>
        <w:continuationSeparator/>
      </w:r>
    </w:p>
  </w:footnote>
  <w:footnote w:id="1">
    <w:p w:rsidR="00B62B99" w:rsidRPr="00056BA7" w:rsidRDefault="00CC2D68" w:rsidP="00B62B99">
      <w:pPr>
        <w:pStyle w:val="Voetnoottekst"/>
        <w:ind w:right="-851"/>
        <w:rPr>
          <w:rFonts w:ascii="Calibri" w:hAnsi="Calibri"/>
        </w:rPr>
      </w:pPr>
      <w:r w:rsidRPr="00056BA7">
        <w:rPr>
          <w:rStyle w:val="Voetnootmarkering"/>
          <w:rFonts w:ascii="Calibri" w:hAnsi="Calibri"/>
        </w:rPr>
        <w:footnoteRef/>
      </w:r>
      <w:r w:rsidRPr="00056BA7">
        <w:rPr>
          <w:rFonts w:ascii="Calibri" w:hAnsi="Calibri"/>
        </w:rPr>
        <w:t xml:space="preserve"> U kunt dit downloaden van de site: </w:t>
      </w:r>
      <w:hyperlink r:id="rId1" w:history="1">
        <w:r w:rsidR="00B62B99" w:rsidRPr="001F601A">
          <w:rPr>
            <w:rStyle w:val="Hyperlink"/>
            <w:rFonts w:ascii="Calibri" w:hAnsi="Calibri"/>
          </w:rPr>
          <w:t>https://www.cdfd.nl/instituten/accreditatie/aanvragen-verlengen-accreditatie</w:t>
        </w:r>
      </w:hyperlink>
    </w:p>
  </w:footnote>
  <w:footnote w:id="2">
    <w:p w:rsidR="00CC2D68" w:rsidRPr="00056BA7" w:rsidRDefault="00CC2D68" w:rsidP="00CC2D68">
      <w:pPr>
        <w:pStyle w:val="Voetnoottekst"/>
        <w:rPr>
          <w:rFonts w:ascii="Calibri" w:hAnsi="Calibri"/>
        </w:rPr>
      </w:pPr>
      <w:r>
        <w:rPr>
          <w:rStyle w:val="Voetnootmarkering"/>
        </w:rPr>
        <w:footnoteRef/>
      </w:r>
      <w:r>
        <w:t xml:space="preserve"> </w:t>
      </w:r>
      <w:r w:rsidRPr="00056BA7">
        <w:rPr>
          <w:rFonts w:ascii="Calibri" w:hAnsi="Calibri"/>
        </w:rPr>
        <w:t>Optioneel : alleen als tevens een nieuwe, voor het CDFD onbekende examenafnamelocatie wordt opgegeven.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17" w:rsidRDefault="004145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17" w:rsidRDefault="0041451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17" w:rsidRDefault="004145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2552"/>
    <w:multiLevelType w:val="multilevel"/>
    <w:tmpl w:val="E89C28A4"/>
    <w:lvl w:ilvl="0">
      <w:start w:val="4"/>
      <w:numFmt w:val="bullet"/>
      <w:lvlText w:val="-"/>
      <w:lvlJc w:val="left"/>
      <w:pPr>
        <w:ind w:left="360" w:hanging="360"/>
      </w:pPr>
      <w:rPr>
        <w:rFonts w:ascii="Calibri" w:eastAsiaTheme="minorHAnsi" w:hAnsi="Calibri" w:cstheme="min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4D1388C"/>
    <w:multiLevelType w:val="hybridMultilevel"/>
    <w:tmpl w:val="21423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076AFF"/>
    <w:multiLevelType w:val="hybridMultilevel"/>
    <w:tmpl w:val="1ECE1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460502"/>
    <w:multiLevelType w:val="multilevel"/>
    <w:tmpl w:val="9DDC9D32"/>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99"/>
    <w:rsid w:val="00001C64"/>
    <w:rsid w:val="000030FB"/>
    <w:rsid w:val="00017729"/>
    <w:rsid w:val="00030488"/>
    <w:rsid w:val="00032FE1"/>
    <w:rsid w:val="000343D5"/>
    <w:rsid w:val="000345FF"/>
    <w:rsid w:val="000611B3"/>
    <w:rsid w:val="00074CDC"/>
    <w:rsid w:val="000805B4"/>
    <w:rsid w:val="000926F4"/>
    <w:rsid w:val="00092CB7"/>
    <w:rsid w:val="000A1C04"/>
    <w:rsid w:val="000B4DE7"/>
    <w:rsid w:val="000C5F54"/>
    <w:rsid w:val="000E0ABD"/>
    <w:rsid w:val="000E5332"/>
    <w:rsid w:val="00115042"/>
    <w:rsid w:val="001217FB"/>
    <w:rsid w:val="00130135"/>
    <w:rsid w:val="001356AC"/>
    <w:rsid w:val="00143F26"/>
    <w:rsid w:val="00154A99"/>
    <w:rsid w:val="00180510"/>
    <w:rsid w:val="001845B6"/>
    <w:rsid w:val="00186924"/>
    <w:rsid w:val="001A324F"/>
    <w:rsid w:val="001B1F5A"/>
    <w:rsid w:val="001D31F7"/>
    <w:rsid w:val="001F6B41"/>
    <w:rsid w:val="00202DD4"/>
    <w:rsid w:val="0021431B"/>
    <w:rsid w:val="00220556"/>
    <w:rsid w:val="00241410"/>
    <w:rsid w:val="002811DE"/>
    <w:rsid w:val="00281612"/>
    <w:rsid w:val="002903B9"/>
    <w:rsid w:val="002927E6"/>
    <w:rsid w:val="002A0649"/>
    <w:rsid w:val="002C3735"/>
    <w:rsid w:val="002C434F"/>
    <w:rsid w:val="002F2B3D"/>
    <w:rsid w:val="002F5D96"/>
    <w:rsid w:val="003150F4"/>
    <w:rsid w:val="00316C4B"/>
    <w:rsid w:val="00324DBF"/>
    <w:rsid w:val="0033158C"/>
    <w:rsid w:val="0033632E"/>
    <w:rsid w:val="003400CD"/>
    <w:rsid w:val="00340302"/>
    <w:rsid w:val="00340711"/>
    <w:rsid w:val="003430E7"/>
    <w:rsid w:val="00376989"/>
    <w:rsid w:val="003927E9"/>
    <w:rsid w:val="003E4014"/>
    <w:rsid w:val="004056F2"/>
    <w:rsid w:val="00414517"/>
    <w:rsid w:val="00430F75"/>
    <w:rsid w:val="00447877"/>
    <w:rsid w:val="00450425"/>
    <w:rsid w:val="00450A42"/>
    <w:rsid w:val="004530E6"/>
    <w:rsid w:val="004652BA"/>
    <w:rsid w:val="004733AE"/>
    <w:rsid w:val="00474402"/>
    <w:rsid w:val="00480073"/>
    <w:rsid w:val="00481A09"/>
    <w:rsid w:val="00497AD9"/>
    <w:rsid w:val="004C13AA"/>
    <w:rsid w:val="004E2C0D"/>
    <w:rsid w:val="004F0FAE"/>
    <w:rsid w:val="004F1752"/>
    <w:rsid w:val="004F1843"/>
    <w:rsid w:val="004F6735"/>
    <w:rsid w:val="0050090C"/>
    <w:rsid w:val="00515DD2"/>
    <w:rsid w:val="00524850"/>
    <w:rsid w:val="00527A36"/>
    <w:rsid w:val="00542497"/>
    <w:rsid w:val="00546540"/>
    <w:rsid w:val="005631CC"/>
    <w:rsid w:val="0057329B"/>
    <w:rsid w:val="00575758"/>
    <w:rsid w:val="00580B1A"/>
    <w:rsid w:val="00580CE7"/>
    <w:rsid w:val="00584B02"/>
    <w:rsid w:val="00584EC1"/>
    <w:rsid w:val="005B48DC"/>
    <w:rsid w:val="005C060C"/>
    <w:rsid w:val="005C4A9B"/>
    <w:rsid w:val="005D43C5"/>
    <w:rsid w:val="005E2C5B"/>
    <w:rsid w:val="0062150E"/>
    <w:rsid w:val="00621777"/>
    <w:rsid w:val="0063180A"/>
    <w:rsid w:val="006355E8"/>
    <w:rsid w:val="00641AA6"/>
    <w:rsid w:val="00644E69"/>
    <w:rsid w:val="0065122C"/>
    <w:rsid w:val="0066288F"/>
    <w:rsid w:val="006B60D1"/>
    <w:rsid w:val="006D2FB4"/>
    <w:rsid w:val="006E4A21"/>
    <w:rsid w:val="007336AB"/>
    <w:rsid w:val="00736AF0"/>
    <w:rsid w:val="00740171"/>
    <w:rsid w:val="00750CC8"/>
    <w:rsid w:val="00752D7F"/>
    <w:rsid w:val="00772BD7"/>
    <w:rsid w:val="00774516"/>
    <w:rsid w:val="00784648"/>
    <w:rsid w:val="00790766"/>
    <w:rsid w:val="007A5B23"/>
    <w:rsid w:val="007C12B7"/>
    <w:rsid w:val="007E03AD"/>
    <w:rsid w:val="008166DA"/>
    <w:rsid w:val="00835774"/>
    <w:rsid w:val="00835FBD"/>
    <w:rsid w:val="00845A44"/>
    <w:rsid w:val="00852516"/>
    <w:rsid w:val="00853B8F"/>
    <w:rsid w:val="00863228"/>
    <w:rsid w:val="0086793D"/>
    <w:rsid w:val="00870934"/>
    <w:rsid w:val="00884E57"/>
    <w:rsid w:val="008918D9"/>
    <w:rsid w:val="00892A7F"/>
    <w:rsid w:val="008A1B14"/>
    <w:rsid w:val="008B5DEF"/>
    <w:rsid w:val="008C4762"/>
    <w:rsid w:val="008E42E8"/>
    <w:rsid w:val="009002AD"/>
    <w:rsid w:val="00901FCD"/>
    <w:rsid w:val="009021A3"/>
    <w:rsid w:val="00904B0B"/>
    <w:rsid w:val="00944C92"/>
    <w:rsid w:val="00945C18"/>
    <w:rsid w:val="009617EF"/>
    <w:rsid w:val="00985950"/>
    <w:rsid w:val="009A798F"/>
    <w:rsid w:val="009B19FD"/>
    <w:rsid w:val="009C1EC2"/>
    <w:rsid w:val="009D1D15"/>
    <w:rsid w:val="009D40A1"/>
    <w:rsid w:val="009D606F"/>
    <w:rsid w:val="009E0A02"/>
    <w:rsid w:val="00A00122"/>
    <w:rsid w:val="00A06D3D"/>
    <w:rsid w:val="00A105CC"/>
    <w:rsid w:val="00A23813"/>
    <w:rsid w:val="00A43A4D"/>
    <w:rsid w:val="00A60825"/>
    <w:rsid w:val="00A655F1"/>
    <w:rsid w:val="00A655FB"/>
    <w:rsid w:val="00A72B5F"/>
    <w:rsid w:val="00A775CD"/>
    <w:rsid w:val="00A778A3"/>
    <w:rsid w:val="00A80431"/>
    <w:rsid w:val="00A812A8"/>
    <w:rsid w:val="00A84F99"/>
    <w:rsid w:val="00AB3240"/>
    <w:rsid w:val="00AB61C3"/>
    <w:rsid w:val="00AC0382"/>
    <w:rsid w:val="00AC4A9A"/>
    <w:rsid w:val="00AD34A0"/>
    <w:rsid w:val="00AD3709"/>
    <w:rsid w:val="00AD3CA1"/>
    <w:rsid w:val="00AE1423"/>
    <w:rsid w:val="00B15FF9"/>
    <w:rsid w:val="00B21DCE"/>
    <w:rsid w:val="00B24327"/>
    <w:rsid w:val="00B33019"/>
    <w:rsid w:val="00B401F1"/>
    <w:rsid w:val="00B41389"/>
    <w:rsid w:val="00B47707"/>
    <w:rsid w:val="00B62B99"/>
    <w:rsid w:val="00B705E2"/>
    <w:rsid w:val="00BA2CD4"/>
    <w:rsid w:val="00BA40AE"/>
    <w:rsid w:val="00BC4B80"/>
    <w:rsid w:val="00BD3AA4"/>
    <w:rsid w:val="00BD4728"/>
    <w:rsid w:val="00BE3E55"/>
    <w:rsid w:val="00BE79CD"/>
    <w:rsid w:val="00BF2B04"/>
    <w:rsid w:val="00BF3538"/>
    <w:rsid w:val="00C16310"/>
    <w:rsid w:val="00C16F1D"/>
    <w:rsid w:val="00C174FA"/>
    <w:rsid w:val="00C310CB"/>
    <w:rsid w:val="00C313F6"/>
    <w:rsid w:val="00C36B4E"/>
    <w:rsid w:val="00C51900"/>
    <w:rsid w:val="00C61F07"/>
    <w:rsid w:val="00C669BE"/>
    <w:rsid w:val="00C675B9"/>
    <w:rsid w:val="00C76F9F"/>
    <w:rsid w:val="00C851C0"/>
    <w:rsid w:val="00C97D2E"/>
    <w:rsid w:val="00CA7A6F"/>
    <w:rsid w:val="00CB230F"/>
    <w:rsid w:val="00CC2D68"/>
    <w:rsid w:val="00CD29A1"/>
    <w:rsid w:val="00CD7BF2"/>
    <w:rsid w:val="00CE3F5D"/>
    <w:rsid w:val="00CE79D8"/>
    <w:rsid w:val="00CE7D57"/>
    <w:rsid w:val="00D04D4C"/>
    <w:rsid w:val="00D11B13"/>
    <w:rsid w:val="00D146DD"/>
    <w:rsid w:val="00D44FDD"/>
    <w:rsid w:val="00D51299"/>
    <w:rsid w:val="00D7181D"/>
    <w:rsid w:val="00D85737"/>
    <w:rsid w:val="00D85B7D"/>
    <w:rsid w:val="00DB363C"/>
    <w:rsid w:val="00DB792A"/>
    <w:rsid w:val="00E03952"/>
    <w:rsid w:val="00E06F7B"/>
    <w:rsid w:val="00E22406"/>
    <w:rsid w:val="00E35311"/>
    <w:rsid w:val="00E42A8C"/>
    <w:rsid w:val="00E52C3C"/>
    <w:rsid w:val="00E56DFA"/>
    <w:rsid w:val="00E60196"/>
    <w:rsid w:val="00E76185"/>
    <w:rsid w:val="00E763A5"/>
    <w:rsid w:val="00E94184"/>
    <w:rsid w:val="00EA12AB"/>
    <w:rsid w:val="00EA74A2"/>
    <w:rsid w:val="00EB2838"/>
    <w:rsid w:val="00EB5A19"/>
    <w:rsid w:val="00EC1312"/>
    <w:rsid w:val="00ED15C7"/>
    <w:rsid w:val="00ED45C4"/>
    <w:rsid w:val="00EE73E2"/>
    <w:rsid w:val="00F014C9"/>
    <w:rsid w:val="00F071DB"/>
    <w:rsid w:val="00F07298"/>
    <w:rsid w:val="00F153A2"/>
    <w:rsid w:val="00F32D96"/>
    <w:rsid w:val="00F359CB"/>
    <w:rsid w:val="00F35B71"/>
    <w:rsid w:val="00F549A1"/>
    <w:rsid w:val="00F639E8"/>
    <w:rsid w:val="00F7728C"/>
    <w:rsid w:val="00F774E2"/>
    <w:rsid w:val="00F84702"/>
    <w:rsid w:val="00F9015D"/>
    <w:rsid w:val="00F96C02"/>
    <w:rsid w:val="00FA7873"/>
    <w:rsid w:val="00FB41E0"/>
    <w:rsid w:val="00FC6FE1"/>
    <w:rsid w:val="00FC7D53"/>
    <w:rsid w:val="00FD739A"/>
    <w:rsid w:val="00FF7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299"/>
  </w:style>
  <w:style w:type="paragraph" w:styleId="Kop2">
    <w:name w:val="heading 2"/>
    <w:basedOn w:val="Standaard"/>
    <w:next w:val="Standaard"/>
    <w:link w:val="Kop2Char"/>
    <w:uiPriority w:val="9"/>
    <w:unhideWhenUsed/>
    <w:qFormat/>
    <w:rsid w:val="00D512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1299"/>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unhideWhenUsed/>
    <w:rsid w:val="00D51299"/>
    <w:pPr>
      <w:spacing w:after="0" w:line="240" w:lineRule="auto"/>
    </w:pPr>
    <w:rPr>
      <w:sz w:val="20"/>
      <w:szCs w:val="20"/>
    </w:rPr>
  </w:style>
  <w:style w:type="character" w:customStyle="1" w:styleId="VoetnoottekstChar">
    <w:name w:val="Voetnoottekst Char"/>
    <w:basedOn w:val="Standaardalinea-lettertype"/>
    <w:link w:val="Voetnoottekst"/>
    <w:uiPriority w:val="99"/>
    <w:rsid w:val="00D51299"/>
    <w:rPr>
      <w:sz w:val="20"/>
      <w:szCs w:val="20"/>
    </w:rPr>
  </w:style>
  <w:style w:type="character" w:styleId="Voetnootmarkering">
    <w:name w:val="footnote reference"/>
    <w:basedOn w:val="Standaardalinea-lettertype"/>
    <w:uiPriority w:val="99"/>
    <w:unhideWhenUsed/>
    <w:rsid w:val="00D51299"/>
    <w:rPr>
      <w:vertAlign w:val="superscript"/>
    </w:rPr>
  </w:style>
  <w:style w:type="paragraph" w:styleId="Lijstalinea">
    <w:name w:val="List Paragraph"/>
    <w:basedOn w:val="Standaard"/>
    <w:uiPriority w:val="34"/>
    <w:qFormat/>
    <w:rsid w:val="00D51299"/>
    <w:pPr>
      <w:ind w:left="720"/>
      <w:contextualSpacing/>
    </w:pPr>
  </w:style>
  <w:style w:type="table" w:customStyle="1" w:styleId="Tabelraster4">
    <w:name w:val="Tabelraster4"/>
    <w:basedOn w:val="Standaardtabel"/>
    <w:uiPriority w:val="59"/>
    <w:rsid w:val="00D512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06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F7B"/>
  </w:style>
  <w:style w:type="paragraph" w:styleId="Voettekst">
    <w:name w:val="footer"/>
    <w:basedOn w:val="Standaard"/>
    <w:link w:val="VoettekstChar"/>
    <w:uiPriority w:val="99"/>
    <w:unhideWhenUsed/>
    <w:rsid w:val="00E06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F7B"/>
  </w:style>
  <w:style w:type="character" w:styleId="Hyperlink">
    <w:name w:val="Hyperlink"/>
    <w:basedOn w:val="Standaardalinea-lettertype"/>
    <w:uiPriority w:val="99"/>
    <w:unhideWhenUsed/>
    <w:rsid w:val="000343D5"/>
    <w:rPr>
      <w:color w:val="0000FF" w:themeColor="hyperlink"/>
      <w:u w:val="single"/>
    </w:rPr>
  </w:style>
  <w:style w:type="paragraph" w:styleId="Eindnoottekst">
    <w:name w:val="endnote text"/>
    <w:basedOn w:val="Standaard"/>
    <w:link w:val="EindnoottekstChar"/>
    <w:uiPriority w:val="99"/>
    <w:semiHidden/>
    <w:unhideWhenUsed/>
    <w:rsid w:val="00B62B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2B99"/>
    <w:rPr>
      <w:sz w:val="20"/>
      <w:szCs w:val="20"/>
    </w:rPr>
  </w:style>
  <w:style w:type="character" w:styleId="Eindnootmarkering">
    <w:name w:val="endnote reference"/>
    <w:basedOn w:val="Standaardalinea-lettertype"/>
    <w:uiPriority w:val="99"/>
    <w:semiHidden/>
    <w:unhideWhenUsed/>
    <w:rsid w:val="00B62B99"/>
    <w:rPr>
      <w:vertAlign w:val="superscript"/>
    </w:rPr>
  </w:style>
  <w:style w:type="character" w:styleId="GevolgdeHyperlink">
    <w:name w:val="FollowedHyperlink"/>
    <w:basedOn w:val="Standaardalinea-lettertype"/>
    <w:uiPriority w:val="99"/>
    <w:semiHidden/>
    <w:unhideWhenUsed/>
    <w:rsid w:val="00B62B99"/>
    <w:rPr>
      <w:color w:val="800080" w:themeColor="followedHyperlink"/>
      <w:u w:val="single"/>
    </w:rPr>
  </w:style>
  <w:style w:type="table" w:customStyle="1" w:styleId="Tabelraster41">
    <w:name w:val="Tabelraster41"/>
    <w:basedOn w:val="Standaardtabel"/>
    <w:uiPriority w:val="59"/>
    <w:rsid w:val="004145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1299"/>
  </w:style>
  <w:style w:type="paragraph" w:styleId="Kop2">
    <w:name w:val="heading 2"/>
    <w:basedOn w:val="Standaard"/>
    <w:next w:val="Standaard"/>
    <w:link w:val="Kop2Char"/>
    <w:uiPriority w:val="9"/>
    <w:unhideWhenUsed/>
    <w:qFormat/>
    <w:rsid w:val="00D512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1299"/>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unhideWhenUsed/>
    <w:rsid w:val="00D51299"/>
    <w:pPr>
      <w:spacing w:after="0" w:line="240" w:lineRule="auto"/>
    </w:pPr>
    <w:rPr>
      <w:sz w:val="20"/>
      <w:szCs w:val="20"/>
    </w:rPr>
  </w:style>
  <w:style w:type="character" w:customStyle="1" w:styleId="VoetnoottekstChar">
    <w:name w:val="Voetnoottekst Char"/>
    <w:basedOn w:val="Standaardalinea-lettertype"/>
    <w:link w:val="Voetnoottekst"/>
    <w:uiPriority w:val="99"/>
    <w:rsid w:val="00D51299"/>
    <w:rPr>
      <w:sz w:val="20"/>
      <w:szCs w:val="20"/>
    </w:rPr>
  </w:style>
  <w:style w:type="character" w:styleId="Voetnootmarkering">
    <w:name w:val="footnote reference"/>
    <w:basedOn w:val="Standaardalinea-lettertype"/>
    <w:uiPriority w:val="99"/>
    <w:unhideWhenUsed/>
    <w:rsid w:val="00D51299"/>
    <w:rPr>
      <w:vertAlign w:val="superscript"/>
    </w:rPr>
  </w:style>
  <w:style w:type="paragraph" w:styleId="Lijstalinea">
    <w:name w:val="List Paragraph"/>
    <w:basedOn w:val="Standaard"/>
    <w:uiPriority w:val="34"/>
    <w:qFormat/>
    <w:rsid w:val="00D51299"/>
    <w:pPr>
      <w:ind w:left="720"/>
      <w:contextualSpacing/>
    </w:pPr>
  </w:style>
  <w:style w:type="table" w:customStyle="1" w:styleId="Tabelraster4">
    <w:name w:val="Tabelraster4"/>
    <w:basedOn w:val="Standaardtabel"/>
    <w:uiPriority w:val="59"/>
    <w:rsid w:val="00D512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06F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F7B"/>
  </w:style>
  <w:style w:type="paragraph" w:styleId="Voettekst">
    <w:name w:val="footer"/>
    <w:basedOn w:val="Standaard"/>
    <w:link w:val="VoettekstChar"/>
    <w:uiPriority w:val="99"/>
    <w:unhideWhenUsed/>
    <w:rsid w:val="00E06F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F7B"/>
  </w:style>
  <w:style w:type="character" w:styleId="Hyperlink">
    <w:name w:val="Hyperlink"/>
    <w:basedOn w:val="Standaardalinea-lettertype"/>
    <w:uiPriority w:val="99"/>
    <w:unhideWhenUsed/>
    <w:rsid w:val="000343D5"/>
    <w:rPr>
      <w:color w:val="0000FF" w:themeColor="hyperlink"/>
      <w:u w:val="single"/>
    </w:rPr>
  </w:style>
  <w:style w:type="paragraph" w:styleId="Eindnoottekst">
    <w:name w:val="endnote text"/>
    <w:basedOn w:val="Standaard"/>
    <w:link w:val="EindnoottekstChar"/>
    <w:uiPriority w:val="99"/>
    <w:semiHidden/>
    <w:unhideWhenUsed/>
    <w:rsid w:val="00B62B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2B99"/>
    <w:rPr>
      <w:sz w:val="20"/>
      <w:szCs w:val="20"/>
    </w:rPr>
  </w:style>
  <w:style w:type="character" w:styleId="Eindnootmarkering">
    <w:name w:val="endnote reference"/>
    <w:basedOn w:val="Standaardalinea-lettertype"/>
    <w:uiPriority w:val="99"/>
    <w:semiHidden/>
    <w:unhideWhenUsed/>
    <w:rsid w:val="00B62B99"/>
    <w:rPr>
      <w:vertAlign w:val="superscript"/>
    </w:rPr>
  </w:style>
  <w:style w:type="character" w:styleId="GevolgdeHyperlink">
    <w:name w:val="FollowedHyperlink"/>
    <w:basedOn w:val="Standaardalinea-lettertype"/>
    <w:uiPriority w:val="99"/>
    <w:semiHidden/>
    <w:unhideWhenUsed/>
    <w:rsid w:val="00B62B99"/>
    <w:rPr>
      <w:color w:val="800080" w:themeColor="followedHyperlink"/>
      <w:u w:val="single"/>
    </w:rPr>
  </w:style>
  <w:style w:type="table" w:customStyle="1" w:styleId="Tabelraster41">
    <w:name w:val="Tabelraster41"/>
    <w:basedOn w:val="Standaardtabel"/>
    <w:uiPriority w:val="59"/>
    <w:rsid w:val="004145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cdfd.nl" TargetMode="External"/><Relationship Id="rId4" Type="http://schemas.microsoft.com/office/2007/relationships/stylesWithEffects" Target="stylesWithEffects.xml"/><Relationship Id="rId9" Type="http://schemas.openxmlformats.org/officeDocument/2006/relationships/hyperlink" Target="http://www.cdfd.n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dfd.nl/instituten/accreditatie/aanvragen-verlengen-accredit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6DF9-C839-44E4-95C9-0A5C8A27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D659BAFA</Template>
  <TotalTime>24</TotalTime>
  <Pages>2</Pages>
  <Words>589</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Meijer</dc:creator>
  <cp:lastModifiedBy>Hans Korbee</cp:lastModifiedBy>
  <cp:revision>7</cp:revision>
  <dcterms:created xsi:type="dcterms:W3CDTF">2019-02-04T14:50:00Z</dcterms:created>
  <dcterms:modified xsi:type="dcterms:W3CDTF">2019-04-04T10:07:00Z</dcterms:modified>
</cp:coreProperties>
</file>